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F46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125730</wp:posOffset>
                </wp:positionV>
                <wp:extent cx="1209040" cy="133096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D36" w:rsidRDefault="00AC6D3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AC6D36" w:rsidRDefault="00AC6D3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Balance 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AC6D36" w:rsidRP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3pt;margin-top:9.9pt;width:95.2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eugg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" stroked="f">
                <v:textbox>
                  <w:txbxContent>
                    <w:p w:rsidR="00AC6D36" w:rsidRDefault="00AC6D3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AC6D36" w:rsidRDefault="00AC6D36">
                      <w:pPr>
                        <w:rPr>
                          <w:b/>
                          <w:sz w:val="18"/>
                        </w:rPr>
                      </w:pP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Balance 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AC6D36" w:rsidRP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F46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159385</wp:posOffset>
                </wp:positionV>
                <wp:extent cx="3707130" cy="2479040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130" cy="2479040"/>
                          <a:chOff x="2429" y="6145"/>
                          <a:chExt cx="5838" cy="3904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3824" y="7010"/>
                            <a:ext cx="4443" cy="3039"/>
                            <a:chOff x="3128" y="5490"/>
                            <a:chExt cx="4443" cy="3039"/>
                          </a:xfrm>
                        </wpg:grpSpPr>
                        <wpg:grpSp>
                          <wpg:cNvPr id="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128" y="5824"/>
                              <a:ext cx="4443" cy="2368"/>
                              <a:chOff x="1792" y="5440"/>
                              <a:chExt cx="7312" cy="3968"/>
                            </a:xfrm>
                          </wpg:grpSpPr>
                          <wps:wsp>
                            <wps:cNvPr id="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2" y="5440"/>
                                <a:ext cx="7312" cy="3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5568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4" y="5568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6" y="5568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6" y="8848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2" y="8848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2" y="8848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4" y="8848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5" y="5490"/>
                              <a:ext cx="432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6D36" w:rsidRPr="00AC6D36" w:rsidRDefault="00AC6D3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2                                  1                                                    7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5" y="8322"/>
                              <a:ext cx="432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6D36" w:rsidRPr="00AC6D36" w:rsidRDefault="00AC6D36" w:rsidP="00AC6D3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3             4                                          5                             6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8369"/>
                            <a:ext cx="64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D36" w:rsidRPr="00AC6D36" w:rsidRDefault="008F46CB" w:rsidP="00AC6D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49" y="6145"/>
                            <a:ext cx="64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D36" w:rsidRPr="00AC6D36" w:rsidRDefault="008F46CB" w:rsidP="00AC6D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left:0;text-align:left;margin-left:92.65pt;margin-top:12.55pt;width:291.9pt;height:195.2pt;z-index:251658240" coordorigin="2429,6145" coordsize="5838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">
                <v:group id="Group 16" o:spid="_x0000_s1028" style="position:absolute;left:3824;top:7010;width:4443;height:3039" coordorigin="3128,5490" coordsize="4443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3" o:spid="_x0000_s1029" style="position:absolute;left:3128;top:5824;width:4443;height:2368" coordorigin="1792,5440" coordsize="7312,3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2" o:spid="_x0000_s1030" style="position:absolute;left:1792;top:5440;width:7312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rect id="Rectangle 5" o:spid="_x0000_s1031" style="position:absolute;left:4576;top:556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6" o:spid="_x0000_s1032" style="position:absolute;left:1904;top:556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7" o:spid="_x0000_s1033" style="position:absolute;left:8576;top:556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8" o:spid="_x0000_s1034" style="position:absolute;left:8576;top:884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9" o:spid="_x0000_s1035" style="position:absolute;left:6352;top:884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0" o:spid="_x0000_s1036" style="position:absolute;left:3072;top:884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1" o:spid="_x0000_s1037" style="position:absolute;left:1984;top:884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/v:group>
                  <v:shape id="Text Box 14" o:spid="_x0000_s1038" type="#_x0000_t202" style="position:absolute;left:3245;top:5490;width:43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<v:textbox style="mso-fit-shape-to-text:t" inset="0,0,0,0">
                      <w:txbxContent>
                        <w:p w:rsidR="00AC6D36" w:rsidRPr="00AC6D36" w:rsidRDefault="00AC6D3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2                                  1                                                    7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3245;top:8322;width:43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AC6D36" w:rsidRPr="00AC6D36" w:rsidRDefault="00AC6D36" w:rsidP="00AC6D3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3             4                                          5                             6</w:t>
                          </w:r>
                        </w:p>
                      </w:txbxContent>
                    </v:textbox>
                  </v:shape>
                </v:group>
                <v:shape id="Text Box 17" o:spid="_x0000_s1040" type="#_x0000_t202" style="position:absolute;left:2429;top:8369;width:64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<v:textbox style="mso-fit-shape-to-text:t" inset="0,0,0,0">
                    <w:txbxContent>
                      <w:p w:rsidR="00AC6D36" w:rsidRPr="00AC6D36" w:rsidRDefault="008F46CB" w:rsidP="00AC6D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8" o:spid="_x0000_s1041" type="#_x0000_t202" style="position:absolute;left:5749;top:6145;width:64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<v:textbox style="mso-fit-shape-to-text:t" inset="0,0,0,0">
                    <w:txbxContent>
                      <w:p w:rsidR="00AC6D36" w:rsidRPr="00AC6D36" w:rsidRDefault="008F46CB" w:rsidP="00AC6D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.073”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F46CB" w:rsidRDefault="008F46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  <w:r w:rsidR="00AC6D36">
        <w:rPr>
          <w:b/>
          <w:sz w:val="24"/>
        </w:rPr>
        <w:t xml:space="preserve"> or 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C6D36">
        <w:rPr>
          <w:b/>
          <w:sz w:val="24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C6D36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AC6D36">
        <w:rPr>
          <w:b/>
          <w:sz w:val="28"/>
          <w:szCs w:val="28"/>
        </w:rPr>
        <w:t>073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8F46CB">
        <w:rPr>
          <w:b/>
          <w:noProof/>
          <w:sz w:val="28"/>
          <w:szCs w:val="28"/>
        </w:rPr>
        <w:t>8/22/16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C6D36">
        <w:rPr>
          <w:b/>
          <w:sz w:val="28"/>
        </w:rPr>
        <w:t>NATIONAL</w:t>
      </w:r>
      <w:r w:rsidR="00840E1B">
        <w:rPr>
          <w:b/>
          <w:sz w:val="28"/>
        </w:rPr>
        <w:t xml:space="preserve">                     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AC6D36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 w:rsidR="00AC6D3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C6D36">
        <w:rPr>
          <w:b/>
          <w:sz w:val="28"/>
        </w:rPr>
        <w:t>LF355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B3" w:rsidRDefault="00D96BB3">
      <w:r>
        <w:separator/>
      </w:r>
    </w:p>
  </w:endnote>
  <w:endnote w:type="continuationSeparator" w:id="0">
    <w:p w:rsidR="00D96BB3" w:rsidRDefault="00D9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B3" w:rsidRDefault="00D96BB3">
      <w:r>
        <w:separator/>
      </w:r>
    </w:p>
  </w:footnote>
  <w:footnote w:type="continuationSeparator" w:id="0">
    <w:p w:rsidR="00D96BB3" w:rsidRDefault="00D9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8F46C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45C"/>
    <w:multiLevelType w:val="hybridMultilevel"/>
    <w:tmpl w:val="219E1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6CB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C6D3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6BB3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F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F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5E20-EF2D-4517-A1DE-1F381621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2016-08-22T16:01:00Z</dcterms:created>
  <dcterms:modified xsi:type="dcterms:W3CDTF">2016-08-22T16:01:00Z</dcterms:modified>
</cp:coreProperties>
</file>